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215"/>
      </w:tblGrid>
      <w:tr w:rsidR="00F834B1" w14:paraId="1063AEBA" w14:textId="77777777" w:rsidTr="00DC07F9">
        <w:trPr>
          <w:cantSplit/>
          <w:trHeight w:val="1277"/>
        </w:trPr>
        <w:tc>
          <w:tcPr>
            <w:tcW w:w="1920" w:type="dxa"/>
            <w:shd w:val="clear" w:color="auto" w:fill="auto"/>
          </w:tcPr>
          <w:p w14:paraId="1EE26E94" w14:textId="77777777" w:rsidR="00F834B1" w:rsidRDefault="0004268B" w:rsidP="00F834B1">
            <w:pPr>
              <w:rPr>
                <w:rFonts w:ascii="Arial" w:hAnsi="Arial" w:cs="Arial"/>
                <w:b/>
                <w:caps/>
              </w:rPr>
            </w:pPr>
            <w:r>
              <w:rPr>
                <w:b/>
                <w:noProof/>
                <w:color w:val="CC0000"/>
                <w:sz w:val="27"/>
                <w:szCs w:val="27"/>
                <w:lang w:val="en-US"/>
              </w:rPr>
              <w:drawing>
                <wp:inline distT="0" distB="0" distL="0" distR="0" wp14:anchorId="764297A1" wp14:editId="56BE2B65">
                  <wp:extent cx="1099457" cy="93568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57" cy="935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shd w:val="clear" w:color="auto" w:fill="auto"/>
          </w:tcPr>
          <w:p w14:paraId="6FB8F18A" w14:textId="77777777" w:rsidR="00F834B1" w:rsidRDefault="00F834B1" w:rsidP="00F834B1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UNIVERSIDADE FEDERAL DA BAHIA</w:t>
            </w:r>
          </w:p>
          <w:p w14:paraId="251729CE" w14:textId="77777777" w:rsidR="00F834B1" w:rsidRDefault="00F834B1" w:rsidP="00F834B1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UNIVERSIDADE ESTADUAL DE FEIRA DE SANTANA</w:t>
            </w:r>
          </w:p>
          <w:p w14:paraId="04AB8241" w14:textId="77777777" w:rsidR="00F834B1" w:rsidRDefault="00F834B1" w:rsidP="00F834B1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42B0B6DA" w14:textId="77777777" w:rsidR="00F834B1" w:rsidRDefault="00F834B1" w:rsidP="00F834B1">
            <w:pPr>
              <w:jc w:val="both"/>
            </w:pPr>
            <w:r>
              <w:rPr>
                <w:rFonts w:ascii="Arial" w:hAnsi="Arial" w:cs="Arial"/>
                <w:caps/>
              </w:rPr>
              <w:t>PROGRAMA DE PÓS-GRADUAÇÃO EM ENSINO, FILOSOFIA E HISTÓRIA DAS CIÊNCIAS</w:t>
            </w:r>
          </w:p>
        </w:tc>
      </w:tr>
    </w:tbl>
    <w:p w14:paraId="48E6812D" w14:textId="77777777" w:rsidR="00DC07F9" w:rsidRDefault="00DC07F9"/>
    <w:p w14:paraId="4992F78E" w14:textId="77777777" w:rsidR="002C1182" w:rsidRDefault="002C1182" w:rsidP="002C118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2C1182" w14:paraId="12B56F77" w14:textId="77777777" w:rsidTr="002C1182">
        <w:tc>
          <w:tcPr>
            <w:tcW w:w="10566" w:type="dxa"/>
            <w:shd w:val="clear" w:color="auto" w:fill="BFBFBF" w:themeFill="background1" w:themeFillShade="BF"/>
            <w:vAlign w:val="center"/>
          </w:tcPr>
          <w:p w14:paraId="19125616" w14:textId="77777777" w:rsidR="002C1182" w:rsidRPr="002C1182" w:rsidRDefault="002C1182" w:rsidP="002C1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75FAD" w14:textId="17905482" w:rsidR="002C1182" w:rsidRPr="007B1E33" w:rsidRDefault="002C1182" w:rsidP="002C11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1E33">
              <w:rPr>
                <w:rFonts w:ascii="Arial" w:hAnsi="Arial" w:cs="Arial"/>
                <w:b/>
                <w:sz w:val="28"/>
                <w:szCs w:val="28"/>
              </w:rPr>
              <w:t xml:space="preserve">RELATÓRIO DE AUXÍLIO </w:t>
            </w:r>
            <w:r w:rsidR="003E320F">
              <w:rPr>
                <w:rFonts w:ascii="Arial" w:hAnsi="Arial" w:cs="Arial"/>
                <w:b/>
                <w:sz w:val="28"/>
                <w:szCs w:val="28"/>
              </w:rPr>
              <w:t>DISCENTE – EVENTOS / PESQUISA</w:t>
            </w:r>
            <w:r w:rsidRPr="007B1E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62FCC18" w14:textId="77777777" w:rsidR="002C1182" w:rsidRPr="002C1182" w:rsidRDefault="002C1182" w:rsidP="002C1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1EB4A" w14:textId="77777777" w:rsidR="002C1182" w:rsidRDefault="002C1182" w:rsidP="002C1182">
      <w:pPr>
        <w:jc w:val="center"/>
      </w:pPr>
    </w:p>
    <w:p w14:paraId="742C6586" w14:textId="77777777" w:rsidR="002C1182" w:rsidRDefault="002C1182" w:rsidP="002C1182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2"/>
        <w:gridCol w:w="3522"/>
        <w:gridCol w:w="435"/>
        <w:gridCol w:w="382"/>
        <w:gridCol w:w="2705"/>
      </w:tblGrid>
      <w:tr w:rsidR="002C1182" w14:paraId="358C1863" w14:textId="77777777" w:rsidTr="002C1182">
        <w:trPr>
          <w:trHeight w:val="47"/>
        </w:trPr>
        <w:tc>
          <w:tcPr>
            <w:tcW w:w="10566" w:type="dxa"/>
            <w:gridSpan w:val="5"/>
          </w:tcPr>
          <w:p w14:paraId="663FB83E" w14:textId="04CD938F" w:rsidR="002C1182" w:rsidRPr="00026B27" w:rsidRDefault="00026B27" w:rsidP="00026B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B27">
              <w:rPr>
                <w:rFonts w:ascii="Arial" w:hAnsi="Arial" w:cs="Arial"/>
                <w:b/>
                <w:sz w:val="24"/>
                <w:szCs w:val="24"/>
              </w:rPr>
              <w:t>INFORMAÇÕES</w:t>
            </w:r>
            <w:r w:rsidR="002C1182" w:rsidRPr="00026B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B27">
              <w:rPr>
                <w:rFonts w:ascii="Arial" w:hAnsi="Arial" w:cs="Arial"/>
                <w:b/>
                <w:sz w:val="24"/>
                <w:szCs w:val="24"/>
              </w:rPr>
              <w:t xml:space="preserve">SOBRE </w:t>
            </w:r>
            <w:r w:rsidR="003E320F">
              <w:rPr>
                <w:rFonts w:ascii="Arial" w:hAnsi="Arial" w:cs="Arial"/>
                <w:b/>
                <w:sz w:val="24"/>
                <w:szCs w:val="24"/>
              </w:rPr>
              <w:t>A/O</w:t>
            </w:r>
            <w:r w:rsidR="002C1182" w:rsidRPr="00026B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26B27">
              <w:rPr>
                <w:rFonts w:ascii="Arial" w:hAnsi="Arial" w:cs="Arial"/>
                <w:b/>
                <w:sz w:val="24"/>
                <w:szCs w:val="24"/>
              </w:rPr>
              <w:t>FAVORECID</w:t>
            </w:r>
            <w:r w:rsidR="003E320F">
              <w:rPr>
                <w:rFonts w:ascii="Arial" w:hAnsi="Arial" w:cs="Arial"/>
                <w:b/>
                <w:sz w:val="24"/>
                <w:szCs w:val="24"/>
              </w:rPr>
              <w:t>A/O</w:t>
            </w:r>
          </w:p>
        </w:tc>
      </w:tr>
      <w:tr w:rsidR="002C1182" w:rsidRPr="00026B27" w14:paraId="4B4165C7" w14:textId="77777777" w:rsidTr="002C1182">
        <w:trPr>
          <w:trHeight w:val="47"/>
        </w:trPr>
        <w:tc>
          <w:tcPr>
            <w:tcW w:w="7479" w:type="dxa"/>
            <w:gridSpan w:val="3"/>
            <w:vMerge w:val="restart"/>
          </w:tcPr>
          <w:p w14:paraId="5A905D16" w14:textId="68999AE7" w:rsidR="002C1182" w:rsidRPr="00026B27" w:rsidRDefault="002C1182" w:rsidP="00C96672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26B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NOME </w:t>
            </w:r>
          </w:p>
        </w:tc>
        <w:tc>
          <w:tcPr>
            <w:tcW w:w="382" w:type="dxa"/>
          </w:tcPr>
          <w:p w14:paraId="6F500E00" w14:textId="77777777" w:rsidR="002C1182" w:rsidRPr="00026B27" w:rsidRDefault="002C1182" w:rsidP="002C1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D35FD40" w14:textId="77777777" w:rsidR="002C1182" w:rsidRPr="00026B27" w:rsidRDefault="002C1182" w:rsidP="002C1182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26B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MESTRADO</w:t>
            </w:r>
          </w:p>
        </w:tc>
      </w:tr>
      <w:tr w:rsidR="002C1182" w:rsidRPr="00026B27" w14:paraId="5F9DAA3D" w14:textId="77777777" w:rsidTr="002C1182">
        <w:trPr>
          <w:trHeight w:val="46"/>
        </w:trPr>
        <w:tc>
          <w:tcPr>
            <w:tcW w:w="7479" w:type="dxa"/>
            <w:gridSpan w:val="3"/>
            <w:vMerge/>
          </w:tcPr>
          <w:p w14:paraId="26EA61EE" w14:textId="77777777" w:rsidR="002C1182" w:rsidRPr="00026B27" w:rsidRDefault="002C1182" w:rsidP="002C1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" w:type="dxa"/>
          </w:tcPr>
          <w:p w14:paraId="08BBAAC0" w14:textId="77777777" w:rsidR="002C1182" w:rsidRPr="00026B27" w:rsidRDefault="002C1182" w:rsidP="002C11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22923F93" w14:textId="77777777" w:rsidR="002C1182" w:rsidRPr="00026B27" w:rsidRDefault="002C1182" w:rsidP="002C1182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26B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DOUTORADO</w:t>
            </w:r>
          </w:p>
        </w:tc>
      </w:tr>
      <w:tr w:rsidR="00026B27" w:rsidRPr="00026B27" w14:paraId="22AFF957" w14:textId="77777777" w:rsidTr="00026B27">
        <w:trPr>
          <w:trHeight w:val="134"/>
        </w:trPr>
        <w:tc>
          <w:tcPr>
            <w:tcW w:w="10566" w:type="dxa"/>
            <w:gridSpan w:val="5"/>
          </w:tcPr>
          <w:p w14:paraId="100BD7E2" w14:textId="563DB53B" w:rsidR="00026B27" w:rsidRPr="00026B27" w:rsidRDefault="003E320F" w:rsidP="00026B27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DESCRIÇÃO (NOME DO EVENTO / PESQUISA EM CAMPO)</w:t>
            </w:r>
          </w:p>
          <w:p w14:paraId="46F43C09" w14:textId="77777777" w:rsidR="00026B27" w:rsidRPr="00026B27" w:rsidRDefault="00026B27" w:rsidP="00026B27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026B27" w:rsidRPr="00026B27" w14:paraId="08FC6F35" w14:textId="77777777" w:rsidTr="00026B27">
        <w:tc>
          <w:tcPr>
            <w:tcW w:w="3522" w:type="dxa"/>
          </w:tcPr>
          <w:p w14:paraId="197603A7" w14:textId="77777777" w:rsidR="00026B27" w:rsidRPr="00026B27" w:rsidRDefault="00026B27" w:rsidP="00026B27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26B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LOCAL DE ORIGEM</w:t>
            </w:r>
          </w:p>
          <w:p w14:paraId="36DE8F6E" w14:textId="77777777" w:rsidR="00026B27" w:rsidRPr="00026B27" w:rsidRDefault="00026B27" w:rsidP="00026B27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522" w:type="dxa"/>
          </w:tcPr>
          <w:p w14:paraId="35651D97" w14:textId="77777777" w:rsidR="00026B27" w:rsidRPr="00026B27" w:rsidRDefault="00026B27" w:rsidP="00026B27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26B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LOCAL DE DESTINO</w:t>
            </w:r>
          </w:p>
          <w:p w14:paraId="13312EBA" w14:textId="77777777" w:rsidR="00026B27" w:rsidRPr="00026B27" w:rsidRDefault="00026B27" w:rsidP="00026B27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522" w:type="dxa"/>
            <w:gridSpan w:val="3"/>
          </w:tcPr>
          <w:p w14:paraId="159ED274" w14:textId="671114D1" w:rsidR="00026B27" w:rsidRPr="00026B27" w:rsidRDefault="00026B27" w:rsidP="00026B27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026B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PERÍODO DA VIAGEM</w:t>
            </w:r>
          </w:p>
        </w:tc>
      </w:tr>
    </w:tbl>
    <w:p w14:paraId="5742E72B" w14:textId="77777777" w:rsidR="002C1182" w:rsidRPr="00026B27" w:rsidRDefault="002C1182" w:rsidP="002C1182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2C1182" w14:paraId="1309B3DD" w14:textId="77777777" w:rsidTr="002C1182">
        <w:tc>
          <w:tcPr>
            <w:tcW w:w="10566" w:type="dxa"/>
            <w:gridSpan w:val="2"/>
          </w:tcPr>
          <w:p w14:paraId="3CAB4F30" w14:textId="41374B71" w:rsidR="002C1182" w:rsidRPr="00026B27" w:rsidRDefault="00026B27" w:rsidP="002C1182">
            <w:pPr>
              <w:jc w:val="center"/>
              <w:rPr>
                <w:sz w:val="24"/>
                <w:szCs w:val="24"/>
              </w:rPr>
            </w:pPr>
            <w:r w:rsidRPr="00026B27">
              <w:rPr>
                <w:rFonts w:ascii="Arial" w:hAnsi="Arial" w:cs="Arial"/>
                <w:b/>
                <w:sz w:val="24"/>
                <w:szCs w:val="24"/>
              </w:rPr>
              <w:t>RELATÓRIO DE ATIVIDADES</w:t>
            </w:r>
          </w:p>
        </w:tc>
      </w:tr>
      <w:tr w:rsidR="002245FC" w14:paraId="35E5E608" w14:textId="77777777" w:rsidTr="002C1182">
        <w:tc>
          <w:tcPr>
            <w:tcW w:w="10566" w:type="dxa"/>
            <w:gridSpan w:val="2"/>
          </w:tcPr>
          <w:p w14:paraId="2DC15936" w14:textId="77777777" w:rsidR="000E4ABF" w:rsidRDefault="000E4ABF" w:rsidP="002245F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220D638" w14:textId="77777777" w:rsidR="002245FC" w:rsidRPr="002245FC" w:rsidRDefault="002245FC" w:rsidP="002245FC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245FC">
              <w:rPr>
                <w:rFonts w:ascii="Arial" w:hAnsi="Arial" w:cs="Arial"/>
                <w:sz w:val="22"/>
                <w:szCs w:val="22"/>
              </w:rPr>
              <w:t>As atividades realizadas no período foram as seguintes:</w:t>
            </w:r>
          </w:p>
          <w:p w14:paraId="4C80FE45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BA7696C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0840B3C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54AFBCB6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4E769A1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CCC4BAF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4805EB3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BBDE90B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FA23A1D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D9C52C3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11FCFB8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C708742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401B868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110C5363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0E7BC22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5291C8B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539098A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D3EDF37" w14:textId="77777777" w:rsidR="002245FC" w:rsidRDefault="002245FC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006247D" w14:textId="77777777" w:rsidR="002342E0" w:rsidRDefault="002342E0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73EF912" w14:textId="77777777" w:rsidR="002342E0" w:rsidRDefault="002342E0" w:rsidP="002C118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5FC" w14:paraId="1CCA7657" w14:textId="77777777" w:rsidTr="002245FC">
        <w:tc>
          <w:tcPr>
            <w:tcW w:w="5283" w:type="dxa"/>
          </w:tcPr>
          <w:p w14:paraId="11AC7379" w14:textId="77777777" w:rsidR="002245FC" w:rsidRDefault="002245FC" w:rsidP="002C1182">
            <w:pPr>
              <w:suppressAutoHyphens w:val="0"/>
              <w:rPr>
                <w:rFonts w:ascii="Arial" w:hAnsi="Arial" w:cs="Arial"/>
                <w:b/>
                <w:vertAlign w:val="superscript"/>
              </w:rPr>
            </w:pPr>
          </w:p>
          <w:p w14:paraId="346E973B" w14:textId="77777777" w:rsidR="002245FC" w:rsidRPr="00B313FE" w:rsidRDefault="002245FC" w:rsidP="002245FC">
            <w:pPr>
              <w:jc w:val="center"/>
              <w:rPr>
                <w:rFonts w:ascii="Arial" w:hAnsi="Arial" w:cs="Arial"/>
              </w:rPr>
            </w:pPr>
            <w:r w:rsidRPr="00B313FE">
              <w:rPr>
                <w:rFonts w:ascii="Arial" w:hAnsi="Arial" w:cs="Arial"/>
              </w:rPr>
              <w:t>Salvador, _____ de ______________ de _____</w:t>
            </w:r>
          </w:p>
          <w:p w14:paraId="3593E431" w14:textId="77777777" w:rsidR="002245FC" w:rsidRDefault="002245FC" w:rsidP="002C1182">
            <w:pPr>
              <w:suppressAutoHyphens w:val="0"/>
              <w:rPr>
                <w:rFonts w:ascii="Arial" w:hAnsi="Arial" w:cs="Arial"/>
                <w:b/>
                <w:vertAlign w:val="superscript"/>
              </w:rPr>
            </w:pPr>
          </w:p>
          <w:p w14:paraId="32F9D602" w14:textId="77777777" w:rsidR="002245FC" w:rsidRDefault="002245FC" w:rsidP="002C1182">
            <w:pPr>
              <w:suppressAutoHyphens w:val="0"/>
              <w:rPr>
                <w:rFonts w:ascii="Arial" w:hAnsi="Arial" w:cs="Arial"/>
                <w:b/>
                <w:vertAlign w:val="superscript"/>
              </w:rPr>
            </w:pPr>
          </w:p>
        </w:tc>
        <w:tc>
          <w:tcPr>
            <w:tcW w:w="5283" w:type="dxa"/>
          </w:tcPr>
          <w:p w14:paraId="0B8C8EA5" w14:textId="77777777" w:rsidR="002245FC" w:rsidRDefault="002245FC" w:rsidP="002C1182">
            <w:pPr>
              <w:suppressAutoHyphens w:val="0"/>
              <w:rPr>
                <w:rFonts w:ascii="Arial" w:hAnsi="Arial" w:cs="Arial"/>
                <w:b/>
                <w:vertAlign w:val="superscript"/>
              </w:rPr>
            </w:pPr>
          </w:p>
          <w:p w14:paraId="4BAC0A2C" w14:textId="220F08E3" w:rsidR="002245FC" w:rsidRDefault="002245FC" w:rsidP="002245F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14:paraId="5ED7EDCB" w14:textId="4C5A4575" w:rsidR="002245FC" w:rsidRPr="009F41B4" w:rsidRDefault="002245FC" w:rsidP="002245FC">
            <w:pPr>
              <w:suppressAutoHyphens w:val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245FC">
              <w:rPr>
                <w:rFonts w:ascii="Arial" w:hAnsi="Arial" w:cs="Arial"/>
              </w:rPr>
              <w:t>Assinatura do(a) favorecido(a)</w:t>
            </w:r>
          </w:p>
        </w:tc>
      </w:tr>
    </w:tbl>
    <w:p w14:paraId="1E2AA92C" w14:textId="77777777" w:rsidR="002C1182" w:rsidRDefault="002C1182" w:rsidP="002C11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2C1182" w14:paraId="6D263A34" w14:textId="77777777" w:rsidTr="002C1182">
        <w:trPr>
          <w:trHeight w:val="950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5A8ADFC" w14:textId="77777777" w:rsidR="002C1182" w:rsidRPr="002245FC" w:rsidRDefault="002C1182" w:rsidP="002245FC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45FC">
              <w:rPr>
                <w:rFonts w:ascii="Arial" w:hAnsi="Arial" w:cs="Arial"/>
                <w:b/>
                <w:sz w:val="22"/>
                <w:szCs w:val="22"/>
              </w:rPr>
              <w:t>ATENÇÃO:</w:t>
            </w:r>
          </w:p>
          <w:p w14:paraId="132794CF" w14:textId="77777777" w:rsidR="002C1182" w:rsidRPr="002245FC" w:rsidRDefault="002C1182" w:rsidP="002245FC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849121" w14:textId="383A6D65" w:rsidR="002C1182" w:rsidRPr="002245FC" w:rsidRDefault="002C1182" w:rsidP="002245FC">
            <w:pPr>
              <w:pStyle w:val="PargrafodaLista"/>
              <w:numPr>
                <w:ilvl w:val="0"/>
                <w:numId w:val="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5FC">
              <w:rPr>
                <w:rFonts w:ascii="Arial" w:hAnsi="Arial" w:cs="Arial"/>
                <w:sz w:val="22"/>
                <w:szCs w:val="22"/>
              </w:rPr>
              <w:t xml:space="preserve">Junto com este formulário anexar o comprovante </w:t>
            </w:r>
            <w:r w:rsidR="002245FC">
              <w:rPr>
                <w:rFonts w:ascii="Arial" w:hAnsi="Arial" w:cs="Arial"/>
                <w:sz w:val="22"/>
                <w:szCs w:val="22"/>
              </w:rPr>
              <w:t>comprobatório de apresentação do trabalho no evento e da publicação nos anais do evento.</w:t>
            </w:r>
          </w:p>
          <w:p w14:paraId="28C08737" w14:textId="2448CEC1" w:rsidR="002C1182" w:rsidRPr="002245FC" w:rsidRDefault="002245FC" w:rsidP="002245FC">
            <w:pPr>
              <w:pStyle w:val="PargrafodaLista"/>
              <w:numPr>
                <w:ilvl w:val="0"/>
                <w:numId w:val="5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45FC">
              <w:rPr>
                <w:rFonts w:ascii="Arial" w:hAnsi="Arial" w:cs="Arial"/>
                <w:sz w:val="22"/>
                <w:szCs w:val="22"/>
              </w:rPr>
              <w:t xml:space="preserve">O relatório precisa </w:t>
            </w:r>
            <w:r>
              <w:rPr>
                <w:rFonts w:ascii="Arial" w:hAnsi="Arial" w:cs="Arial"/>
                <w:sz w:val="22"/>
                <w:szCs w:val="22"/>
              </w:rPr>
              <w:t>ser apresentado</w:t>
            </w:r>
            <w:r w:rsidR="003E320F">
              <w:rPr>
                <w:rFonts w:ascii="Arial" w:hAnsi="Arial" w:cs="Arial"/>
                <w:sz w:val="22"/>
                <w:szCs w:val="22"/>
              </w:rPr>
              <w:t xml:space="preserve"> 10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3E320F">
              <w:rPr>
                <w:rFonts w:ascii="Arial" w:hAnsi="Arial" w:cs="Arial"/>
                <w:sz w:val="22"/>
                <w:szCs w:val="22"/>
              </w:rPr>
              <w:t>dez</w:t>
            </w:r>
            <w:r>
              <w:rPr>
                <w:rFonts w:ascii="Arial" w:hAnsi="Arial" w:cs="Arial"/>
                <w:sz w:val="22"/>
                <w:szCs w:val="22"/>
              </w:rPr>
              <w:t>) dias após o final d</w:t>
            </w:r>
            <w:r w:rsidR="003E320F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3E320F">
              <w:rPr>
                <w:rFonts w:ascii="Arial" w:hAnsi="Arial" w:cs="Arial"/>
                <w:sz w:val="22"/>
                <w:szCs w:val="22"/>
              </w:rPr>
              <w:t>atividde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1015EE" w14:textId="77777777" w:rsidR="002C1182" w:rsidRPr="00640EE4" w:rsidRDefault="002C1182" w:rsidP="002C1182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14:paraId="6E93C8B6" w14:textId="77777777" w:rsidR="002C1182" w:rsidRDefault="002C1182" w:rsidP="002C1182">
      <w:pPr>
        <w:jc w:val="center"/>
      </w:pPr>
    </w:p>
    <w:p w14:paraId="47FCD562" w14:textId="77777777" w:rsidR="002C1182" w:rsidRDefault="002C1182" w:rsidP="00C50078">
      <w:pPr>
        <w:jc w:val="center"/>
      </w:pPr>
    </w:p>
    <w:sectPr w:rsidR="002C1182" w:rsidSect="00F43626">
      <w:pgSz w:w="11906" w:h="16838"/>
      <w:pgMar w:top="993" w:right="791" w:bottom="851" w:left="765" w:header="81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BB48" w14:textId="77777777" w:rsidR="003F10A1" w:rsidRDefault="003F10A1">
      <w:r>
        <w:separator/>
      </w:r>
    </w:p>
  </w:endnote>
  <w:endnote w:type="continuationSeparator" w:id="0">
    <w:p w14:paraId="22214407" w14:textId="77777777" w:rsidR="003F10A1" w:rsidRDefault="003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3D22" w14:textId="77777777" w:rsidR="003F10A1" w:rsidRDefault="003F10A1">
      <w:r>
        <w:separator/>
      </w:r>
    </w:p>
  </w:footnote>
  <w:footnote w:type="continuationSeparator" w:id="0">
    <w:p w14:paraId="4EE7C178" w14:textId="77777777" w:rsidR="003F10A1" w:rsidRDefault="003F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DF42D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color w:val="000000"/>
        <w:lang w:eastAsia="pt-BR"/>
      </w:rPr>
    </w:lvl>
  </w:abstractNum>
  <w:abstractNum w:abstractNumId="2" w15:restartNumberingAfterBreak="0">
    <w:nsid w:val="00000003"/>
    <w:multiLevelType w:val="singleLevel"/>
    <w:tmpl w:val="D6B44D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eastAsia="pt-B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t-BR"/>
      </w:rPr>
    </w:lvl>
  </w:abstractNum>
  <w:abstractNum w:abstractNumId="4" w15:restartNumberingAfterBreak="0">
    <w:nsid w:val="5D8453D0"/>
    <w:multiLevelType w:val="hybridMultilevel"/>
    <w:tmpl w:val="1AC42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17459"/>
    <w:multiLevelType w:val="hybridMultilevel"/>
    <w:tmpl w:val="D53C0D98"/>
    <w:lvl w:ilvl="0" w:tplc="EA76658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3485">
    <w:abstractNumId w:val="0"/>
  </w:num>
  <w:num w:numId="2" w16cid:durableId="529956801">
    <w:abstractNumId w:val="1"/>
  </w:num>
  <w:num w:numId="3" w16cid:durableId="111486939">
    <w:abstractNumId w:val="2"/>
  </w:num>
  <w:num w:numId="4" w16cid:durableId="1074745668">
    <w:abstractNumId w:val="3"/>
  </w:num>
  <w:num w:numId="5" w16cid:durableId="1885865074">
    <w:abstractNumId w:val="4"/>
  </w:num>
  <w:num w:numId="6" w16cid:durableId="43986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ACF"/>
    <w:rsid w:val="00000ACF"/>
    <w:rsid w:val="00026B27"/>
    <w:rsid w:val="0004268B"/>
    <w:rsid w:val="000C46CE"/>
    <w:rsid w:val="000E4ABF"/>
    <w:rsid w:val="002245FC"/>
    <w:rsid w:val="002342E0"/>
    <w:rsid w:val="00260D69"/>
    <w:rsid w:val="002C1182"/>
    <w:rsid w:val="002F205F"/>
    <w:rsid w:val="003E320F"/>
    <w:rsid w:val="003F10A1"/>
    <w:rsid w:val="00430048"/>
    <w:rsid w:val="00464EB1"/>
    <w:rsid w:val="00554C49"/>
    <w:rsid w:val="005D7879"/>
    <w:rsid w:val="00640EE4"/>
    <w:rsid w:val="006875CF"/>
    <w:rsid w:val="006D18F8"/>
    <w:rsid w:val="007A359B"/>
    <w:rsid w:val="007E73C7"/>
    <w:rsid w:val="00882690"/>
    <w:rsid w:val="009D46B1"/>
    <w:rsid w:val="009F41B4"/>
    <w:rsid w:val="00AB3BC8"/>
    <w:rsid w:val="00AC09BB"/>
    <w:rsid w:val="00C50078"/>
    <w:rsid w:val="00C66C44"/>
    <w:rsid w:val="00C96672"/>
    <w:rsid w:val="00CA0D46"/>
    <w:rsid w:val="00CE3F7F"/>
    <w:rsid w:val="00DB7908"/>
    <w:rsid w:val="00DC07F9"/>
    <w:rsid w:val="00F3786E"/>
    <w:rsid w:val="00F43626"/>
    <w:rsid w:val="00F834B1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91ED22"/>
  <w14:defaultImageDpi w14:val="300"/>
  <w15:docId w15:val="{7B9F2FB7-00E3-4F38-B1DC-FE99BC1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</w:style>
  <w:style w:type="character" w:styleId="Nmerodepgina">
    <w:name w:val="page number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  <w:jc w:val="both"/>
    </w:pPr>
    <w:rPr>
      <w:rFonts w:eastAsia="Calibri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pPr>
      <w:suppressLineNumbers/>
      <w:tabs>
        <w:tab w:val="center" w:pos="4739"/>
        <w:tab w:val="right" w:pos="9479"/>
      </w:tabs>
    </w:p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26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18F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8F8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F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ados%20de%20aplicativos\Microsoft\Modelos\Timbrado%20PPGEFH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4CA97-3FB1-0048-BCC0-AF0A14A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PPGEFHC</Template>
  <TotalTime>4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Links>
    <vt:vector size="30" baseType="variant">
      <vt:variant>
        <vt:i4>60</vt:i4>
      </vt:variant>
      <vt:variant>
        <vt:i4>9</vt:i4>
      </vt:variant>
      <vt:variant>
        <vt:i4>0</vt:i4>
      </vt:variant>
      <vt:variant>
        <vt:i4>5</vt:i4>
      </vt:variant>
      <vt:variant>
        <vt:lpwstr>http://www.sipac.ufba.br/</vt:lpwstr>
      </vt:variant>
      <vt:variant>
        <vt:lpwstr/>
      </vt:variant>
      <vt:variant>
        <vt:i4>5505117</vt:i4>
      </vt:variant>
      <vt:variant>
        <vt:i4>6</vt:i4>
      </vt:variant>
      <vt:variant>
        <vt:i4>0</vt:i4>
      </vt:variant>
      <vt:variant>
        <vt:i4>5</vt:i4>
      </vt:variant>
      <vt:variant>
        <vt:lpwstr>https://supac.ufba.br/formularios-menu-aluno</vt:lpwstr>
      </vt:variant>
      <vt:variant>
        <vt:lpwstr/>
      </vt:variant>
      <vt:variant>
        <vt:i4>7864401</vt:i4>
      </vt:variant>
      <vt:variant>
        <vt:i4>3</vt:i4>
      </vt:variant>
      <vt:variant>
        <vt:i4>0</vt:i4>
      </vt:variant>
      <vt:variant>
        <vt:i4>5</vt:i4>
      </vt:variant>
      <vt:variant>
        <vt:lpwstr>http://www.repositorio.ufba.br/</vt:lpwstr>
      </vt:variant>
      <vt:variant>
        <vt:lpwstr/>
      </vt:variant>
      <vt:variant>
        <vt:i4>1048635</vt:i4>
      </vt:variant>
      <vt:variant>
        <vt:i4>0</vt:i4>
      </vt:variant>
      <vt:variant>
        <vt:i4>0</vt:i4>
      </vt:variant>
      <vt:variant>
        <vt:i4>5</vt:i4>
      </vt:variant>
      <vt:variant>
        <vt:lpwstr>https://sibi.ufba.br/modelo-de-ficha-catalografica-geracao-automatica</vt:lpwstr>
      </vt:variant>
      <vt:variant>
        <vt:lpwstr/>
      </vt:variant>
      <vt:variant>
        <vt:i4>1704027</vt:i4>
      </vt:variant>
      <vt:variant>
        <vt:i4>0</vt:i4>
      </vt:variant>
      <vt:variant>
        <vt:i4>0</vt:i4>
      </vt:variant>
      <vt:variant>
        <vt:i4>5</vt:i4>
      </vt:variant>
      <vt:variant>
        <vt:lpwstr>mailto:ppefhc@gmail.com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Moreira</cp:lastModifiedBy>
  <cp:revision>7</cp:revision>
  <cp:lastPrinted>2017-04-24T10:57:00Z</cp:lastPrinted>
  <dcterms:created xsi:type="dcterms:W3CDTF">2018-08-05T00:18:00Z</dcterms:created>
  <dcterms:modified xsi:type="dcterms:W3CDTF">2023-06-05T02:52:00Z</dcterms:modified>
</cp:coreProperties>
</file>